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Tr="003F51EC">
        <w:trPr>
          <w:trHeight w:val="256"/>
          <w:jc w:val="center"/>
        </w:trPr>
        <w:tc>
          <w:tcPr>
            <w:tcW w:w="10795" w:type="dxa"/>
          </w:tcPr>
          <w:bookmarkStart w:id="0" w:name="_GoBack"/>
          <w:bookmarkEnd w:id="0"/>
          <w:p w:rsidR="001851A9" w:rsidRDefault="00D57821">
            <w:pPr>
              <w:pStyle w:val="SectionTitle"/>
            </w:pPr>
            <w:sdt>
              <w:sdtPr>
                <w:id w:val="1481961"/>
                <w:placeholder>
                  <w:docPart w:val="80D6273453CE4CCA972308DB7619B458"/>
                </w:placeholder>
                <w:showingPlcHdr/>
              </w:sdtPr>
              <w:sdtEndPr/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3F51EC">
        <w:trPr>
          <w:trHeight w:val="257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09BE700FEBC841A98BA5030F47E0C354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Sectiondetails"/>
                </w:pPr>
                <w:r w:rsidRPr="003F51EC">
                  <w:t>Describe your career goal or ideal job.</w:t>
                </w:r>
              </w:p>
            </w:sdtContent>
          </w:sdt>
        </w:tc>
      </w:tr>
      <w:tr w:rsidR="00AA1866" w:rsidRPr="00AA1866" w:rsidTr="003F51EC">
        <w:trPr>
          <w:trHeight w:val="227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27"/>
          <w:jc w:val="center"/>
        </w:trPr>
        <w:sdt>
          <w:sdtPr>
            <w:id w:val="1482146"/>
            <w:placeholder>
              <w:docPart w:val="FD038C71762E4C0B8DD6DA90C6C84D4C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rPr>
          <w:trHeight w:val="239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2295"/>
                <w:placeholder>
                  <w:docPart w:val="FA0612BF759744A7905867AC8BECC8EA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9F9D0910E51A490E917A807418D5EE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2321"/>
                <w:placeholder>
                  <w:docPart w:val="4692B9D5C04E44989D0ADF0A58BB3B77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rPr>
          <w:trHeight w:val="40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2322"/>
                <w:placeholder>
                  <w:docPart w:val="D6C217F9997A43969CF0E6AB3EA2C037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rPr>
          <w:trHeight w:val="271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71"/>
          <w:jc w:val="center"/>
        </w:trPr>
        <w:sdt>
          <w:sdtPr>
            <w:id w:val="1482412"/>
            <w:placeholder>
              <w:docPart w:val="895F16DCC2674C2583D6FD93F473308B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Job Title</w:t>
                </w:r>
              </w:p>
            </w:tc>
          </w:sdtContent>
        </w:sdt>
      </w:tr>
      <w:tr w:rsidR="001851A9" w:rsidTr="003F51EC">
        <w:trPr>
          <w:trHeight w:val="943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0C99AD0825214BF990C6A199C05F1449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D57821" w:rsidP="00AA1866">
            <w:pPr>
              <w:pStyle w:val="Bulletedlist"/>
            </w:pPr>
            <w:sdt>
              <w:sdtPr>
                <w:id w:val="1482428"/>
                <w:placeholder>
                  <w:docPart w:val="DC5515589F7344DFB63FE07C27C30E0E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Default="00D57821" w:rsidP="00AA1866">
            <w:pPr>
              <w:pStyle w:val="Bulletedlist"/>
            </w:pPr>
            <w:sdt>
              <w:sdtPr>
                <w:id w:val="1482429"/>
                <w:placeholder>
                  <w:docPart w:val="6689874028BA44D0A9B0EE267E257858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3FA9E0A1285F4003B0D0817D613BBF83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40"/>
                <w:placeholder>
                  <w:docPart w:val="2EECFE1C25354F2F8CEB11D6A0E4020F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66718BC9737C4C428C74C253E546FA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42"/>
                <w:placeholder>
                  <w:docPart w:val="37E0DC9C1F324E8E91BFFAEEA20AFA18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43"/>
                <w:placeholder>
                  <w:docPart w:val="B430782223154B84859A46591ACD631F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795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5A85E786B10C42678743E16ED11D8455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E7EDC9E7526E406F9D0AB9C27490E8BC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D57821" w:rsidP="00AA1866">
            <w:pPr>
              <w:pStyle w:val="Bulletedlist"/>
            </w:pPr>
            <w:sdt>
              <w:sdtPr>
                <w:id w:val="7189946"/>
                <w:placeholder>
                  <w:docPart w:val="24D93371368342E4A5D9DEDE94DDFFA8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D57821" w:rsidP="00AA1866">
            <w:pPr>
              <w:pStyle w:val="Bulletedlist"/>
            </w:pPr>
            <w:sdt>
              <w:sdtPr>
                <w:id w:val="7189947"/>
                <w:placeholder>
                  <w:docPart w:val="1774C6F847534DAE889E1922DDA4DB8F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C723331AD4D64254823683B5C900812F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73"/>
                <w:placeholder>
                  <w:docPart w:val="C4CFAA4409FA45FDBCA27D2DFAAA1B52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12244CEE0B2B43959B2660FF195C05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75"/>
                <w:placeholder>
                  <w:docPart w:val="01756354CE844FA3902F897CE4513883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89976"/>
                <w:placeholder>
                  <w:docPart w:val="4D82AA45F5524DEABE41BD044109A0D1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166D0079A60A4182B6A5A22F261775A2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hanging="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EEF0AE89ACDC4CFFB08D69D39EF6365F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D57821" w:rsidP="00AA1866">
            <w:pPr>
              <w:pStyle w:val="Bulletedlist"/>
            </w:pPr>
            <w:sdt>
              <w:sdtPr>
                <w:id w:val="7189979"/>
                <w:placeholder>
                  <w:docPart w:val="860EC60D9C3349D8816FC97B361EB431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D57821" w:rsidP="00AA1866">
            <w:pPr>
              <w:pStyle w:val="Bulletedlist"/>
            </w:pPr>
            <w:sdt>
              <w:sdtPr>
                <w:id w:val="7189980"/>
                <w:placeholder>
                  <w:docPart w:val="84E5EE2C5C594FAEB9C5C462DA3B08EA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1DD0CE598F884DAFA4995F92E4E8434E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90006"/>
                <w:placeholder>
                  <w:docPart w:val="4AC9023E99194E739415C74E17F4B678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90007"/>
                <w:placeholder>
                  <w:docPart w:val="0994155D4B4D4FC781865AE945F2B9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90008"/>
                <w:placeholder>
                  <w:docPart w:val="243475BCC61F49ADBE060DD3E5C68F31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7190009"/>
                <w:placeholder>
                  <w:docPart w:val="69F48E5958DF4E10AC96E67764EF0EEB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F8D02B3F764B414CAF83DC257CBD8107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C4CAC16807284E6DAC1FC4CBA4457A03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D57821" w:rsidP="00AA1866">
            <w:pPr>
              <w:pStyle w:val="Bulletedlist"/>
            </w:pPr>
            <w:sdt>
              <w:sdtPr>
                <w:id w:val="7190012"/>
                <w:placeholder>
                  <w:docPart w:val="8CEC8F99299B460F81743FE694D9FED5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D57821" w:rsidP="00AA1866">
            <w:pPr>
              <w:pStyle w:val="Bulletedlist"/>
            </w:pPr>
            <w:sdt>
              <w:sdtPr>
                <w:id w:val="7190013"/>
                <w:placeholder>
                  <w:docPart w:val="048C387A3D3640DEACE655783A591B83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DBDFA9304DEC453788C26CD36AACCDA7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3718"/>
                <w:placeholder>
                  <w:docPart w:val="D64D8FE1FFD34C828DCCC5460769A7EF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4ED91C6662F24FA29063D26C8ED6B7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C6FBE0C2B32B4D3D8932E4F0524B5872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B6EBCCD2A01B45C29746A585D253AD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3830"/>
                <w:placeholder>
                  <w:docPart w:val="43822F6D57334E98B258AE4700C2FF7C"/>
                </w:placeholder>
                <w:showingPlcHdr/>
              </w:sdtPr>
              <w:sdtEndPr/>
              <w:sdtContent>
                <w:r w:rsidR="005C23F7" w:rsidRPr="003F51EC">
                  <w:t>University/ College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78F891081A004F5DB4F0D167FCD6E39D"/>
                </w:placeholder>
                <w:showingPlcHdr/>
              </w:sdtPr>
              <w:sdtEndPr/>
              <w:sdtContent>
                <w:r w:rsidR="003F51EC">
                  <w:t>City, ST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ED82038E910C490D93190C6B9469AF5C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Degree/Diploma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E4E3E786A3F04352B498E951C10F92D9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D57821" w:rsidP="003F51EC">
            <w:pPr>
              <w:pStyle w:val="Bulletedlist"/>
            </w:pPr>
            <w:sdt>
              <w:sdtPr>
                <w:id w:val="1483982"/>
                <w:placeholder>
                  <w:docPart w:val="6D7EAA2785774D2CBA6A0E9A6B195DB5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0BC35E366727467D9316B372E9365B6D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3987"/>
                <w:placeholder>
                  <w:docPart w:val="A8C0030B61C04731AB72D3C897E4EEB6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989"/>
                <w:placeholder>
                  <w:docPart w:val="BBD24BC8036A46CD8D066194938F97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43315094E838459AB42CB533582A518E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C7CDF05520C749EF85A4750CB332BC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p w:rsidR="001851A9" w:rsidRPr="003F51EC" w:rsidRDefault="00D57821" w:rsidP="003F51EC">
            <w:pPr>
              <w:pStyle w:val="Sectiondetails"/>
            </w:pPr>
            <w:sdt>
              <w:sdtPr>
                <w:id w:val="1484004"/>
                <w:placeholder>
                  <w:docPart w:val="D9A62D6EB10A4A4A8D77E0D32836F178"/>
                </w:placeholder>
                <w:showingPlcHdr/>
              </w:sdtPr>
              <w:sdtEndPr/>
              <w:sdtContent>
                <w:r w:rsidR="005C23F7" w:rsidRPr="003F51EC">
                  <w:t>School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AC6393E7E1FB4636B105CC390D8C90FA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4061"/>
            <w:placeholder>
              <w:docPart w:val="10DBCE37BECF4AE387C30253F3D955C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Grade/ Percentage/ Marks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B29030687C374D668F0F5866C34BFCE1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D57821" w:rsidP="003F51EC">
            <w:pPr>
              <w:pStyle w:val="Bulletedlist"/>
            </w:pPr>
            <w:sdt>
              <w:sdtPr>
                <w:id w:val="1483996"/>
                <w:placeholder>
                  <w:docPart w:val="2E4624CECB624BBBBDFDCD5B90F8C48B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99294A6196494101B50FF1FE443563E2"/>
              </w:placeholder>
              <w:showingPlcHdr/>
            </w:sdtPr>
            <w:sdtEndPr/>
            <w:sdtContent>
              <w:p w:rsidR="001851A9" w:rsidRDefault="005C23F7">
                <w:pPr>
                  <w:pStyle w:val="SectionTitle"/>
                </w:pPr>
                <w:r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774BE405001B427EA74966057005DFA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10"/>
      <w:footerReference w:type="default" r:id="rId11"/>
      <w:headerReference w:type="first" r:id="rId12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21" w:rsidRDefault="00D57821">
      <w:pPr>
        <w:spacing w:after="0" w:line="240" w:lineRule="auto"/>
      </w:pPr>
      <w:r>
        <w:separator/>
      </w:r>
    </w:p>
  </w:endnote>
  <w:endnote w:type="continuationSeparator" w:id="0">
    <w:p w:rsidR="00D57821" w:rsidRDefault="00D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D57821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21" w:rsidRDefault="00D57821">
      <w:pPr>
        <w:spacing w:after="0" w:line="240" w:lineRule="auto"/>
      </w:pPr>
      <w:r>
        <w:separator/>
      </w:r>
    </w:p>
  </w:footnote>
  <w:footnote w:type="continuationSeparator" w:id="0">
    <w:p w:rsidR="00D57821" w:rsidRDefault="00D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D57821" w:rsidP="00AA1866">
          <w:pPr>
            <w:pStyle w:val="Name"/>
          </w:pPr>
          <w:sdt>
            <w:sdtPr>
              <w:rPr>
                <w:rStyle w:val="NameChar"/>
              </w:rPr>
              <w:id w:val="142124871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AA1866" w:rsidRPr="00AA1866">
                <w:t>Your Name]</w:t>
              </w:r>
            </w:sdtContent>
          </w:sdt>
        </w:p>
      </w:tc>
    </w:tr>
    <w:tr w:rsidR="00AA1866" w:rsidRPr="00AA1866" w:rsidTr="00A11C70">
      <w:trPr>
        <w:trHeight w:val="329"/>
        <w:jc w:val="center"/>
      </w:trPr>
      <w:tc>
        <w:tcPr>
          <w:tcW w:w="10080" w:type="dxa"/>
        </w:tcPr>
        <w:p w:rsidR="00AA1866" w:rsidRPr="00AA1866" w:rsidRDefault="00D57821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Street Address]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City, ST  ZIP Code]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Phone]</w:t>
              </w:r>
            </w:sdtContent>
          </w:sdt>
        </w:p>
        <w:p w:rsidR="00AA1866" w:rsidRPr="00AA1866" w:rsidRDefault="00D57821" w:rsidP="00AA1866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AA1866" w:rsidRPr="00AA1866">
                <w:t>-mail]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Website]</w:t>
              </w:r>
            </w:sdtContent>
          </w:sdt>
        </w:p>
      </w:tc>
    </w:tr>
  </w:tbl>
  <w:p w:rsidR="00AA1866" w:rsidRDefault="00AA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995906" w:rsidP="00AA1866">
          <w:pPr>
            <w:pStyle w:val="Nam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37CB4D"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9AAFA0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5C23F7" w:rsidRPr="00AA1866">
                <w:t>Your Name</w:t>
              </w:r>
              <w:r w:rsidR="00AA1866" w:rsidRPr="00AA1866">
                <w:t>]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D57821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Street Address</w:t>
              </w:r>
              <w:r w:rsidR="00AA1866" w:rsidRPr="00AA1866">
                <w:t>]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City,</w:t>
              </w:r>
              <w:r w:rsidR="00AA1866" w:rsidRPr="00AA1866">
                <w:t xml:space="preserve"> </w:t>
              </w:r>
              <w:r w:rsidR="005C23F7" w:rsidRPr="00AA1866">
                <w:t>ST  Z</w:t>
              </w:r>
              <w:r w:rsidR="00AA1866" w:rsidRPr="00AA1866">
                <w:t>IP</w:t>
              </w:r>
              <w:r w:rsidR="005C23F7" w:rsidRPr="00AA1866">
                <w:t xml:space="preserve"> Code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Phone</w:t>
              </w:r>
              <w:r w:rsidR="00AA1866" w:rsidRPr="00AA1866">
                <w:t>]</w:t>
              </w:r>
            </w:sdtContent>
          </w:sdt>
        </w:p>
        <w:p w:rsidR="001851A9" w:rsidRPr="00AA1866" w:rsidRDefault="00D57821" w:rsidP="00AA1866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5C23F7" w:rsidRPr="00AA1866">
                <w:t>-mail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Website</w:t>
              </w:r>
              <w:r w:rsidR="00AA1866" w:rsidRPr="00AA1866">
                <w:t>]</w:t>
              </w:r>
            </w:sdtContent>
          </w:sdt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06"/>
    <w:rsid w:val="000F4408"/>
    <w:rsid w:val="001851A9"/>
    <w:rsid w:val="0028107D"/>
    <w:rsid w:val="003F51EC"/>
    <w:rsid w:val="003F7CDE"/>
    <w:rsid w:val="005C23F7"/>
    <w:rsid w:val="00913F13"/>
    <w:rsid w:val="00995906"/>
    <w:rsid w:val="00A11C70"/>
    <w:rsid w:val="00AA1866"/>
    <w:rsid w:val="00D57821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19BA-A9CA-4806-AE35-B2DA36F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Github\fbla-careerkickstarter\pdf\word-downloads\3CR%20-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6273453CE4CCA972308DB7619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6CA8-0B1B-46F3-9702-54D86F276AE8}"/>
      </w:docPartPr>
      <w:docPartBody>
        <w:p w:rsidR="00000000" w:rsidRDefault="00B471D4">
          <w:pPr>
            <w:pStyle w:val="80D6273453CE4CCA972308DB7619B458"/>
          </w:pPr>
          <w:r>
            <w:t>Objectives</w:t>
          </w:r>
        </w:p>
      </w:docPartBody>
    </w:docPart>
    <w:docPart>
      <w:docPartPr>
        <w:name w:val="09BE700FEBC841A98BA5030F47E0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01BE-2DDA-4B99-B3E5-4B9BF9FC5A1C}"/>
      </w:docPartPr>
      <w:docPartBody>
        <w:p w:rsidR="00000000" w:rsidRDefault="00B471D4">
          <w:pPr>
            <w:pStyle w:val="09BE700FEBC841A98BA5030F47E0C354"/>
          </w:pPr>
          <w:r w:rsidRPr="003F51EC">
            <w:t>Describe your career goal or ideal job.</w:t>
          </w:r>
        </w:p>
      </w:docPartBody>
    </w:docPart>
    <w:docPart>
      <w:docPartPr>
        <w:name w:val="FD038C71762E4C0B8DD6DA90C6C8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1D87-B4D0-4388-BE64-B4BA5FF09877}"/>
      </w:docPartPr>
      <w:docPartBody>
        <w:p w:rsidR="00000000" w:rsidRDefault="00B471D4">
          <w:pPr>
            <w:pStyle w:val="FD038C71762E4C0B8DD6DA90C6C84D4C"/>
          </w:pPr>
          <w:r>
            <w:t>Experience</w:t>
          </w:r>
        </w:p>
      </w:docPartBody>
    </w:docPart>
    <w:docPart>
      <w:docPartPr>
        <w:name w:val="FA0612BF759744A7905867AC8BEC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071C-4873-4E17-BE32-6189614B5D51}"/>
      </w:docPartPr>
      <w:docPartBody>
        <w:p w:rsidR="00000000" w:rsidRDefault="00B471D4">
          <w:pPr>
            <w:pStyle w:val="FA0612BF759744A7905867AC8BECC8EA"/>
          </w:pPr>
          <w:r w:rsidRPr="003F51EC">
            <w:t>Date of Employment :</w:t>
          </w:r>
        </w:p>
      </w:docPartBody>
    </w:docPart>
    <w:docPart>
      <w:docPartPr>
        <w:name w:val="9F9D0910E51A490E917A807418D5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D957-3AA2-42C5-87FE-C460138148E8}"/>
      </w:docPartPr>
      <w:docPartBody>
        <w:p w:rsidR="00000000" w:rsidRDefault="00B471D4">
          <w:pPr>
            <w:pStyle w:val="9F9D0910E51A490E917A807418D5EE73"/>
          </w:pPr>
          <w:r w:rsidRPr="003F51EC">
            <w:t>Date</w:t>
          </w:r>
        </w:p>
      </w:docPartBody>
    </w:docPart>
    <w:docPart>
      <w:docPartPr>
        <w:name w:val="4692B9D5C04E44989D0ADF0A58BB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B031-2CE4-4822-87E1-6A473811072F}"/>
      </w:docPartPr>
      <w:docPartBody>
        <w:p w:rsidR="00000000" w:rsidRDefault="00B471D4">
          <w:pPr>
            <w:pStyle w:val="4692B9D5C04E44989D0ADF0A58BB3B77"/>
          </w:pPr>
          <w:r w:rsidRPr="003F51EC">
            <w:t>Company name</w:t>
          </w:r>
        </w:p>
      </w:docPartBody>
    </w:docPart>
    <w:docPart>
      <w:docPartPr>
        <w:name w:val="D6C217F9997A43969CF0E6AB3EA2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D71A-5276-4DD3-8A0C-642DBF40EDEA}"/>
      </w:docPartPr>
      <w:docPartBody>
        <w:p w:rsidR="00000000" w:rsidRDefault="00B471D4">
          <w:pPr>
            <w:pStyle w:val="D6C217F9997A43969CF0E6AB3EA2C03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895F16DCC2674C2583D6FD93F473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32EB-EF84-43AB-AE19-57AF9B323FEE}"/>
      </w:docPartPr>
      <w:docPartBody>
        <w:p w:rsidR="00000000" w:rsidRDefault="00B471D4">
          <w:pPr>
            <w:pStyle w:val="895F16DCC2674C2583D6FD93F473308B"/>
          </w:pPr>
          <w:r>
            <w:t>Job Title</w:t>
          </w:r>
        </w:p>
      </w:docPartBody>
    </w:docPart>
    <w:docPart>
      <w:docPartPr>
        <w:name w:val="0C99AD0825214BF990C6A199C05F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AFA9-C026-41F2-93E4-D56E898C87FC}"/>
      </w:docPartPr>
      <w:docPartBody>
        <w:p w:rsidR="00000000" w:rsidRDefault="00B471D4">
          <w:pPr>
            <w:pStyle w:val="0C99AD0825214BF990C6A199C05F1449"/>
          </w:pPr>
          <w:r w:rsidRPr="00AA1866">
            <w:t>Job responsibility/achievement</w:t>
          </w:r>
        </w:p>
      </w:docPartBody>
    </w:docPart>
    <w:docPart>
      <w:docPartPr>
        <w:name w:val="DC5515589F7344DFB63FE07C27C3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2C58-D173-44BF-9458-CDD9B26720E2}"/>
      </w:docPartPr>
      <w:docPartBody>
        <w:p w:rsidR="00000000" w:rsidRDefault="00B471D4">
          <w:pPr>
            <w:pStyle w:val="DC5515589F7344DFB63FE07C27C30E0E"/>
          </w:pPr>
          <w:r w:rsidRPr="00AA1866">
            <w:t>Job responsibility/achievement</w:t>
          </w:r>
        </w:p>
      </w:docPartBody>
    </w:docPart>
    <w:docPart>
      <w:docPartPr>
        <w:name w:val="6689874028BA44D0A9B0EE267E25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D121-C188-40EC-B110-B8E49A4C3DB8}"/>
      </w:docPartPr>
      <w:docPartBody>
        <w:p w:rsidR="00000000" w:rsidRDefault="00B471D4">
          <w:pPr>
            <w:pStyle w:val="6689874028BA44D0A9B0EE267E257858"/>
          </w:pPr>
          <w:r w:rsidRPr="00AA1866">
            <w:t>Job responsibility/achievement</w:t>
          </w:r>
        </w:p>
      </w:docPartBody>
    </w:docPart>
    <w:docPart>
      <w:docPartPr>
        <w:name w:val="3FA9E0A1285F4003B0D0817D613B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99B-1F53-47B4-BD75-C9CE0AD6AFDE}"/>
      </w:docPartPr>
      <w:docPartBody>
        <w:p w:rsidR="00000000" w:rsidRDefault="00B471D4">
          <w:pPr>
            <w:pStyle w:val="3FA9E0A1285F4003B0D0817D613BBF83"/>
          </w:pPr>
          <w:r>
            <w:t>Experience</w:t>
          </w:r>
        </w:p>
      </w:docPartBody>
    </w:docPart>
    <w:docPart>
      <w:docPartPr>
        <w:name w:val="2EECFE1C25354F2F8CEB11D6A0E4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A442-8B8E-4D1D-89F0-5C419D3A294D}"/>
      </w:docPartPr>
      <w:docPartBody>
        <w:p w:rsidR="00000000" w:rsidRDefault="00B471D4">
          <w:pPr>
            <w:pStyle w:val="2EECFE1C25354F2F8CEB11D6A0E4020F"/>
          </w:pPr>
          <w:r w:rsidRPr="003F51EC">
            <w:t>Date of Employment :</w:t>
          </w:r>
        </w:p>
      </w:docPartBody>
    </w:docPart>
    <w:docPart>
      <w:docPartPr>
        <w:name w:val="66718BC9737C4C428C74C253E546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16DE-D6FB-4BCC-A323-3C408BB6D20E}"/>
      </w:docPartPr>
      <w:docPartBody>
        <w:p w:rsidR="00000000" w:rsidRDefault="00B471D4">
          <w:pPr>
            <w:pStyle w:val="66718BC9737C4C428C74C253E546FA94"/>
          </w:pPr>
          <w:r w:rsidRPr="003F51EC">
            <w:t>Date</w:t>
          </w:r>
        </w:p>
      </w:docPartBody>
    </w:docPart>
    <w:docPart>
      <w:docPartPr>
        <w:name w:val="37E0DC9C1F324E8E91BFFAEEA20A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DE91-3470-4C6A-8683-53C7671E1636}"/>
      </w:docPartPr>
      <w:docPartBody>
        <w:p w:rsidR="00000000" w:rsidRDefault="00B471D4">
          <w:pPr>
            <w:pStyle w:val="37E0DC9C1F324E8E91BFFAEEA20AFA18"/>
          </w:pPr>
          <w:r w:rsidRPr="003F51EC">
            <w:t>Company name</w:t>
          </w:r>
        </w:p>
      </w:docPartBody>
    </w:docPart>
    <w:docPart>
      <w:docPartPr>
        <w:name w:val="B430782223154B84859A46591ACD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4FD2-87F4-49C6-914B-4D72454D4ACA}"/>
      </w:docPartPr>
      <w:docPartBody>
        <w:p w:rsidR="00000000" w:rsidRDefault="00B471D4">
          <w:pPr>
            <w:pStyle w:val="B430782223154B84859A46591ACD631F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5A85E786B10C42678743E16ED11D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3825-A979-4BAE-92DB-13598A5737EE}"/>
      </w:docPartPr>
      <w:docPartBody>
        <w:p w:rsidR="00000000" w:rsidRDefault="00B471D4">
          <w:pPr>
            <w:pStyle w:val="5A85E786B10C42678743E16ED11D8455"/>
          </w:pPr>
          <w:r>
            <w:t>Job Title</w:t>
          </w:r>
        </w:p>
      </w:docPartBody>
    </w:docPart>
    <w:docPart>
      <w:docPartPr>
        <w:name w:val="E7EDC9E7526E406F9D0AB9C27490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B1F5-4E16-4238-A2DF-98C49D9C9BBE}"/>
      </w:docPartPr>
      <w:docPartBody>
        <w:p w:rsidR="00000000" w:rsidRDefault="00B471D4">
          <w:pPr>
            <w:pStyle w:val="E7EDC9E7526E406F9D0AB9C27490E8BC"/>
          </w:pPr>
          <w:r w:rsidRPr="00AA1866">
            <w:t>Job responsibility/achievement</w:t>
          </w:r>
        </w:p>
      </w:docPartBody>
    </w:docPart>
    <w:docPart>
      <w:docPartPr>
        <w:name w:val="24D93371368342E4A5D9DEDE94DD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0BA7-740F-4CE0-B3F9-8C1A03A3F61C}"/>
      </w:docPartPr>
      <w:docPartBody>
        <w:p w:rsidR="00000000" w:rsidRDefault="00B471D4">
          <w:pPr>
            <w:pStyle w:val="24D93371368342E4A5D9DEDE94DDFFA8"/>
          </w:pPr>
          <w:r w:rsidRPr="00AA1866">
            <w:t>Job responsibility/achievement</w:t>
          </w:r>
        </w:p>
      </w:docPartBody>
    </w:docPart>
    <w:docPart>
      <w:docPartPr>
        <w:name w:val="1774C6F847534DAE889E1922DDA4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73DD-030E-445E-A14D-7C0FE361A6E6}"/>
      </w:docPartPr>
      <w:docPartBody>
        <w:p w:rsidR="00000000" w:rsidRDefault="00B471D4">
          <w:pPr>
            <w:pStyle w:val="1774C6F847534DAE889E1922DDA4DB8F"/>
          </w:pPr>
          <w:r w:rsidRPr="00AA1866">
            <w:t>Job responsibility/achievement</w:t>
          </w:r>
        </w:p>
      </w:docPartBody>
    </w:docPart>
    <w:docPart>
      <w:docPartPr>
        <w:name w:val="C723331AD4D64254823683B5C900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3EA2-903E-47CB-86BC-DB553F560F7A}"/>
      </w:docPartPr>
      <w:docPartBody>
        <w:p w:rsidR="00000000" w:rsidRDefault="00B471D4">
          <w:pPr>
            <w:pStyle w:val="C723331AD4D64254823683B5C900812F"/>
          </w:pPr>
          <w:r>
            <w:t>Experience</w:t>
          </w:r>
        </w:p>
      </w:docPartBody>
    </w:docPart>
    <w:docPart>
      <w:docPartPr>
        <w:name w:val="C4CFAA4409FA45FDBCA27D2DFAAA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2FF9-37CC-4C2F-8FFE-15EFF3AFE0A4}"/>
      </w:docPartPr>
      <w:docPartBody>
        <w:p w:rsidR="00000000" w:rsidRDefault="00B471D4">
          <w:pPr>
            <w:pStyle w:val="C4CFAA4409FA45FDBCA27D2DFAAA1B52"/>
          </w:pPr>
          <w:r w:rsidRPr="003F51EC">
            <w:t>Date of Employment :</w:t>
          </w:r>
        </w:p>
      </w:docPartBody>
    </w:docPart>
    <w:docPart>
      <w:docPartPr>
        <w:name w:val="12244CEE0B2B43959B2660FF195C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D166-19ED-433D-BC35-E7F05504D692}"/>
      </w:docPartPr>
      <w:docPartBody>
        <w:p w:rsidR="00000000" w:rsidRDefault="00B471D4">
          <w:pPr>
            <w:pStyle w:val="12244CEE0B2B43959B2660FF195C0506"/>
          </w:pPr>
          <w:r w:rsidRPr="003F51EC">
            <w:t>Date</w:t>
          </w:r>
        </w:p>
      </w:docPartBody>
    </w:docPart>
    <w:docPart>
      <w:docPartPr>
        <w:name w:val="01756354CE844FA3902F897CE451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5302-F904-4FB6-8713-1B913DE5900E}"/>
      </w:docPartPr>
      <w:docPartBody>
        <w:p w:rsidR="00000000" w:rsidRDefault="00B471D4">
          <w:pPr>
            <w:pStyle w:val="01756354CE844FA3902F897CE4513883"/>
          </w:pPr>
          <w:r w:rsidRPr="003F51EC">
            <w:t>Company name</w:t>
          </w:r>
        </w:p>
      </w:docPartBody>
    </w:docPart>
    <w:docPart>
      <w:docPartPr>
        <w:name w:val="4D82AA45F5524DEABE41BD044109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F30C-B88D-4F30-B63A-55FAB7CA0746}"/>
      </w:docPartPr>
      <w:docPartBody>
        <w:p w:rsidR="00000000" w:rsidRDefault="00B471D4">
          <w:pPr>
            <w:pStyle w:val="4D82AA45F5524DEABE41BD044109A0D1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166D0079A60A4182B6A5A22F2617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C466-3B3F-4CEA-A646-3B8839E24117}"/>
      </w:docPartPr>
      <w:docPartBody>
        <w:p w:rsidR="00000000" w:rsidRDefault="00B471D4">
          <w:pPr>
            <w:pStyle w:val="166D0079A60A4182B6A5A22F261775A2"/>
          </w:pPr>
          <w:r>
            <w:t>Job Title</w:t>
          </w:r>
        </w:p>
      </w:docPartBody>
    </w:docPart>
    <w:docPart>
      <w:docPartPr>
        <w:name w:val="EEF0AE89ACDC4CFFB08D69D39EF6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8D3D-AD01-434B-A29B-E5CB902F7315}"/>
      </w:docPartPr>
      <w:docPartBody>
        <w:p w:rsidR="00000000" w:rsidRDefault="00B471D4">
          <w:pPr>
            <w:pStyle w:val="EEF0AE89ACDC4CFFB08D69D39EF6365F"/>
          </w:pPr>
          <w:r w:rsidRPr="00AA1866">
            <w:t>Job responsibility/achievement</w:t>
          </w:r>
        </w:p>
      </w:docPartBody>
    </w:docPart>
    <w:docPart>
      <w:docPartPr>
        <w:name w:val="860EC60D9C3349D8816FC97B361E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9FE3-AEDC-4E8F-B2F0-1E8D47730BAA}"/>
      </w:docPartPr>
      <w:docPartBody>
        <w:p w:rsidR="00000000" w:rsidRDefault="00B471D4">
          <w:pPr>
            <w:pStyle w:val="860EC60D9C3349D8816FC97B361EB431"/>
          </w:pPr>
          <w:r w:rsidRPr="00AA1866">
            <w:t>Job responsibility/achievement</w:t>
          </w:r>
        </w:p>
      </w:docPartBody>
    </w:docPart>
    <w:docPart>
      <w:docPartPr>
        <w:name w:val="84E5EE2C5C594FAEB9C5C462DA3B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3C9F-DEFE-448C-B44A-011C95B822F0}"/>
      </w:docPartPr>
      <w:docPartBody>
        <w:p w:rsidR="00000000" w:rsidRDefault="00B471D4">
          <w:pPr>
            <w:pStyle w:val="84E5EE2C5C594FAEB9C5C462DA3B08EA"/>
          </w:pPr>
          <w:r w:rsidRPr="00AA1866">
            <w:t>Job responsibility/achievement</w:t>
          </w:r>
        </w:p>
      </w:docPartBody>
    </w:docPart>
    <w:docPart>
      <w:docPartPr>
        <w:name w:val="1DD0CE598F884DAFA4995F92E4E8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0B51-ECA9-4CF8-8DF0-3A888441CCEC}"/>
      </w:docPartPr>
      <w:docPartBody>
        <w:p w:rsidR="00000000" w:rsidRDefault="00B471D4">
          <w:pPr>
            <w:pStyle w:val="1DD0CE598F884DAFA4995F92E4E8434E"/>
          </w:pPr>
          <w:r>
            <w:t>Experience</w:t>
          </w:r>
        </w:p>
      </w:docPartBody>
    </w:docPart>
    <w:docPart>
      <w:docPartPr>
        <w:name w:val="4AC9023E99194E739415C74E17F4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4082-A55A-474D-B75C-38634071057D}"/>
      </w:docPartPr>
      <w:docPartBody>
        <w:p w:rsidR="00000000" w:rsidRDefault="00B471D4">
          <w:pPr>
            <w:pStyle w:val="4AC9023E99194E739415C74E17F4B678"/>
          </w:pPr>
          <w:r w:rsidRPr="003F51EC">
            <w:t>Date of Employment :</w:t>
          </w:r>
        </w:p>
      </w:docPartBody>
    </w:docPart>
    <w:docPart>
      <w:docPartPr>
        <w:name w:val="0994155D4B4D4FC781865AE945F2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5121-AD96-4E32-A0D7-8256A9DC4C8D}"/>
      </w:docPartPr>
      <w:docPartBody>
        <w:p w:rsidR="00000000" w:rsidRDefault="00B471D4">
          <w:pPr>
            <w:pStyle w:val="0994155D4B4D4FC781865AE945F2B94F"/>
          </w:pPr>
          <w:r w:rsidRPr="003F51EC">
            <w:t>Date</w:t>
          </w:r>
        </w:p>
      </w:docPartBody>
    </w:docPart>
    <w:docPart>
      <w:docPartPr>
        <w:name w:val="243475BCC61F49ADBE060DD3E5C6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A1AF-CB2A-44BB-B17D-AA6AC24DDD71}"/>
      </w:docPartPr>
      <w:docPartBody>
        <w:p w:rsidR="00000000" w:rsidRDefault="00B471D4">
          <w:pPr>
            <w:pStyle w:val="243475BCC61F49ADBE060DD3E5C68F31"/>
          </w:pPr>
          <w:r w:rsidRPr="003F51EC">
            <w:t>Company name</w:t>
          </w:r>
        </w:p>
      </w:docPartBody>
    </w:docPart>
    <w:docPart>
      <w:docPartPr>
        <w:name w:val="69F48E5958DF4E10AC96E67764EF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808C-5EE4-43C9-8E97-CE31C42F08F6}"/>
      </w:docPartPr>
      <w:docPartBody>
        <w:p w:rsidR="00000000" w:rsidRDefault="00B471D4">
          <w:pPr>
            <w:pStyle w:val="69F48E5958DF4E10AC96E67764EF0EEB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8D02B3F764B414CAF83DC257CBD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3DAE-72E2-453D-8123-B2335DBE9457}"/>
      </w:docPartPr>
      <w:docPartBody>
        <w:p w:rsidR="00000000" w:rsidRDefault="00B471D4">
          <w:pPr>
            <w:pStyle w:val="F8D02B3F764B414CAF83DC257CBD8107"/>
          </w:pPr>
          <w:r>
            <w:t>Job Title</w:t>
          </w:r>
        </w:p>
      </w:docPartBody>
    </w:docPart>
    <w:docPart>
      <w:docPartPr>
        <w:name w:val="C4CAC16807284E6DAC1FC4CBA445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113C-2C2E-4479-AD7C-7EEDF2DEB3ED}"/>
      </w:docPartPr>
      <w:docPartBody>
        <w:p w:rsidR="00000000" w:rsidRDefault="00B471D4">
          <w:pPr>
            <w:pStyle w:val="C4CAC16807284E6DAC1FC4CBA4457A03"/>
          </w:pPr>
          <w:r w:rsidRPr="00AA1866">
            <w:t>Job responsibility/achievement</w:t>
          </w:r>
        </w:p>
      </w:docPartBody>
    </w:docPart>
    <w:docPart>
      <w:docPartPr>
        <w:name w:val="8CEC8F99299B460F81743FE694D9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D52-EF13-49A4-81CE-BB8654587D17}"/>
      </w:docPartPr>
      <w:docPartBody>
        <w:p w:rsidR="00000000" w:rsidRDefault="00B471D4">
          <w:pPr>
            <w:pStyle w:val="8CEC8F99299B460F81743FE694D9FED5"/>
          </w:pPr>
          <w:r w:rsidRPr="00AA1866">
            <w:t>Job responsibility/achievement</w:t>
          </w:r>
        </w:p>
      </w:docPartBody>
    </w:docPart>
    <w:docPart>
      <w:docPartPr>
        <w:name w:val="048C387A3D3640DEACE655783A59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9910-6F64-4750-BA18-9D334AAA9287}"/>
      </w:docPartPr>
      <w:docPartBody>
        <w:p w:rsidR="00000000" w:rsidRDefault="00B471D4">
          <w:pPr>
            <w:pStyle w:val="048C387A3D3640DEACE655783A591B83"/>
          </w:pPr>
          <w:r w:rsidRPr="00AA1866">
            <w:t>Job responsibility/achievement</w:t>
          </w:r>
        </w:p>
      </w:docPartBody>
    </w:docPart>
    <w:docPart>
      <w:docPartPr>
        <w:name w:val="DBDFA9304DEC453788C26CD36AAC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08DE-F54E-479B-8280-38E80B45F50E}"/>
      </w:docPartPr>
      <w:docPartBody>
        <w:p w:rsidR="00000000" w:rsidRDefault="00B471D4">
          <w:pPr>
            <w:pStyle w:val="DBDFA9304DEC453788C26CD36AACCDA7"/>
          </w:pPr>
          <w:r>
            <w:t>Professional Education</w:t>
          </w:r>
        </w:p>
      </w:docPartBody>
    </w:docPart>
    <w:docPart>
      <w:docPartPr>
        <w:name w:val="D64D8FE1FFD34C828DCCC5460769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A5F-3768-498B-A6DA-1136EB46749C}"/>
      </w:docPartPr>
      <w:docPartBody>
        <w:p w:rsidR="00000000" w:rsidRDefault="00B471D4">
          <w:pPr>
            <w:pStyle w:val="D64D8FE1FFD34C828DCCC5460769A7EF"/>
          </w:pPr>
          <w:r w:rsidRPr="003F51EC">
            <w:t>Dates of Attendance :</w:t>
          </w:r>
        </w:p>
      </w:docPartBody>
    </w:docPart>
    <w:docPart>
      <w:docPartPr>
        <w:name w:val="4ED91C6662F24FA29063D26C8ED6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FD3A-5537-44E8-9C57-051F56E998D2}"/>
      </w:docPartPr>
      <w:docPartBody>
        <w:p w:rsidR="00000000" w:rsidRDefault="00B471D4">
          <w:pPr>
            <w:pStyle w:val="4ED91C6662F24FA29063D26C8ED6B74C"/>
          </w:pPr>
          <w:r w:rsidRPr="003F51EC">
            <w:t>Start Date</w:t>
          </w:r>
        </w:p>
      </w:docPartBody>
    </w:docPart>
    <w:docPart>
      <w:docPartPr>
        <w:name w:val="C6FBE0C2B32B4D3D8932E4F0524B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5750-2F73-4198-BCC7-07A491701BC3}"/>
      </w:docPartPr>
      <w:docPartBody>
        <w:p w:rsidR="00000000" w:rsidRDefault="00B471D4">
          <w:pPr>
            <w:pStyle w:val="C6FBE0C2B32B4D3D8932E4F0524B5872"/>
          </w:pPr>
          <w:r w:rsidRPr="003F51EC">
            <w:t>To</w:t>
          </w:r>
        </w:p>
      </w:docPartBody>
    </w:docPart>
    <w:docPart>
      <w:docPartPr>
        <w:name w:val="B6EBCCD2A01B45C29746A585D253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0A4-F213-4AD8-95FD-F579FC2FEAB9}"/>
      </w:docPartPr>
      <w:docPartBody>
        <w:p w:rsidR="00000000" w:rsidRDefault="00B471D4">
          <w:pPr>
            <w:pStyle w:val="B6EBCCD2A01B45C29746A585D253AD90"/>
          </w:pPr>
          <w:r w:rsidRPr="003F51EC">
            <w:t xml:space="preserve">End </w:t>
          </w:r>
          <w:r w:rsidRPr="003F51EC">
            <w:t>Date</w:t>
          </w:r>
        </w:p>
      </w:docPartBody>
    </w:docPart>
    <w:docPart>
      <w:docPartPr>
        <w:name w:val="43822F6D57334E98B258AE4700C2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2A37-F13B-4B8F-97F4-26C81F577E19}"/>
      </w:docPartPr>
      <w:docPartBody>
        <w:p w:rsidR="00000000" w:rsidRDefault="00B471D4">
          <w:pPr>
            <w:pStyle w:val="43822F6D57334E98B258AE4700C2FF7C"/>
          </w:pPr>
          <w:r w:rsidRPr="003F51EC">
            <w:t>University/ College name</w:t>
          </w:r>
        </w:p>
      </w:docPartBody>
    </w:docPart>
    <w:docPart>
      <w:docPartPr>
        <w:name w:val="78F891081A004F5DB4F0D167FCD6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148B-BB2C-494F-B211-DAFDC83876BB}"/>
      </w:docPartPr>
      <w:docPartBody>
        <w:p w:rsidR="00000000" w:rsidRDefault="00B471D4">
          <w:pPr>
            <w:pStyle w:val="78F891081A004F5DB4F0D167FCD6E39D"/>
          </w:pPr>
          <w:r>
            <w:t>City, ST</w:t>
          </w:r>
        </w:p>
      </w:docPartBody>
    </w:docPart>
    <w:docPart>
      <w:docPartPr>
        <w:name w:val="ED82038E910C490D93190C6B9469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3ACD-9982-4F25-AE87-59A76A21742B}"/>
      </w:docPartPr>
      <w:docPartBody>
        <w:p w:rsidR="00000000" w:rsidRDefault="00B471D4">
          <w:pPr>
            <w:pStyle w:val="ED82038E910C490D93190C6B9469AF5C"/>
          </w:pPr>
          <w:r w:rsidRPr="003F51EC">
            <w:t>Degree/Diploma Obtained</w:t>
          </w:r>
        </w:p>
      </w:docPartBody>
    </w:docPart>
    <w:docPart>
      <w:docPartPr>
        <w:name w:val="E4E3E786A3F04352B498E951C10F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E486-54BA-4E78-9549-070FFE5F538E}"/>
      </w:docPartPr>
      <w:docPartBody>
        <w:p w:rsidR="00000000" w:rsidRDefault="00B471D4">
          <w:pPr>
            <w:pStyle w:val="E4E3E786A3F04352B498E951C10F92D9"/>
          </w:pPr>
          <w:r w:rsidRPr="003F51EC">
            <w:t>Special Award / accomplishment or degree minor</w:t>
          </w:r>
        </w:p>
      </w:docPartBody>
    </w:docPart>
    <w:docPart>
      <w:docPartPr>
        <w:name w:val="6D7EAA2785774D2CBA6A0E9A6B19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8339-8D90-4C4E-AE8C-F91F356839DB}"/>
      </w:docPartPr>
      <w:docPartBody>
        <w:p w:rsidR="00000000" w:rsidRDefault="00B471D4">
          <w:pPr>
            <w:pStyle w:val="6D7EAA2785774D2CBA6A0E9A6B195DB5"/>
          </w:pPr>
          <w:r w:rsidRPr="003F51EC">
            <w:t>Special Award / accomplishment or degree minor</w:t>
          </w:r>
        </w:p>
      </w:docPartBody>
    </w:docPart>
    <w:docPart>
      <w:docPartPr>
        <w:name w:val="0BC35E366727467D9316B372E936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75C0-AD08-4AAF-BB2D-FD3910ED262F}"/>
      </w:docPartPr>
      <w:docPartBody>
        <w:p w:rsidR="00000000" w:rsidRDefault="00B471D4">
          <w:pPr>
            <w:pStyle w:val="0BC35E366727467D9316B372E9365B6D"/>
          </w:pPr>
          <w:r>
            <w:t>Academic Education</w:t>
          </w:r>
        </w:p>
      </w:docPartBody>
    </w:docPart>
    <w:docPart>
      <w:docPartPr>
        <w:name w:val="A8C0030B61C04731AB72D3C897E4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759E-183C-45C3-9A06-F2FE27A9557E}"/>
      </w:docPartPr>
      <w:docPartBody>
        <w:p w:rsidR="00000000" w:rsidRDefault="00B471D4">
          <w:pPr>
            <w:pStyle w:val="A8C0030B61C04731AB72D3C897E4EEB6"/>
          </w:pPr>
          <w:r w:rsidRPr="003F51EC">
            <w:t>Dates of Attendance :</w:t>
          </w:r>
        </w:p>
      </w:docPartBody>
    </w:docPart>
    <w:docPart>
      <w:docPartPr>
        <w:name w:val="BBD24BC8036A46CD8D066194938F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D802-DDF5-48D6-B7B9-1F66FEF07CD1}"/>
      </w:docPartPr>
      <w:docPartBody>
        <w:p w:rsidR="00000000" w:rsidRDefault="00B471D4">
          <w:pPr>
            <w:pStyle w:val="BBD24BC8036A46CD8D066194938F975C"/>
          </w:pPr>
          <w:r w:rsidRPr="003F51EC">
            <w:t>Start Date</w:t>
          </w:r>
        </w:p>
      </w:docPartBody>
    </w:docPart>
    <w:docPart>
      <w:docPartPr>
        <w:name w:val="43315094E838459AB42CB533582A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7AA9-C0F3-4EB7-BED8-1A3A175ABB73}"/>
      </w:docPartPr>
      <w:docPartBody>
        <w:p w:rsidR="00000000" w:rsidRDefault="00B471D4">
          <w:pPr>
            <w:pStyle w:val="43315094E838459AB42CB533582A518E"/>
          </w:pPr>
          <w:r w:rsidRPr="003F51EC">
            <w:t>To</w:t>
          </w:r>
        </w:p>
      </w:docPartBody>
    </w:docPart>
    <w:docPart>
      <w:docPartPr>
        <w:name w:val="C7CDF05520C749EF85A4750CB332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3F74-E1B7-4E0C-902C-F1175FD56090}"/>
      </w:docPartPr>
      <w:docPartBody>
        <w:p w:rsidR="00000000" w:rsidRDefault="00B471D4">
          <w:pPr>
            <w:pStyle w:val="C7CDF05520C749EF85A4750CB332BC70"/>
          </w:pPr>
          <w:r w:rsidRPr="003F51EC">
            <w:t>End Date</w:t>
          </w:r>
        </w:p>
      </w:docPartBody>
    </w:docPart>
    <w:docPart>
      <w:docPartPr>
        <w:name w:val="D9A62D6EB10A4A4A8D77E0D32836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54FF-3016-4649-8804-1BC790959D54}"/>
      </w:docPartPr>
      <w:docPartBody>
        <w:p w:rsidR="00000000" w:rsidRDefault="00B471D4">
          <w:pPr>
            <w:pStyle w:val="D9A62D6EB10A4A4A8D77E0D32836F178"/>
          </w:pPr>
          <w:r w:rsidRPr="003F51EC">
            <w:t>School name</w:t>
          </w:r>
        </w:p>
      </w:docPartBody>
    </w:docPart>
    <w:docPart>
      <w:docPartPr>
        <w:name w:val="AC6393E7E1FB4636B105CC390D8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1C50-26F8-4A99-8280-FD62CE134310}"/>
      </w:docPartPr>
      <w:docPartBody>
        <w:p w:rsidR="00000000" w:rsidRDefault="00B471D4">
          <w:pPr>
            <w:pStyle w:val="AC6393E7E1FB4636B105CC390D8C90FA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10DBCE37BECF4AE387C30253F3D9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8B1D-1A67-438F-880F-624728E9FAE8}"/>
      </w:docPartPr>
      <w:docPartBody>
        <w:p w:rsidR="00000000" w:rsidRDefault="00B471D4">
          <w:pPr>
            <w:pStyle w:val="10DBCE37BECF4AE387C30253F3D955CA"/>
          </w:pPr>
          <w:r w:rsidRPr="003F51EC">
            <w:t xml:space="preserve">Grade/ </w:t>
          </w:r>
          <w:r w:rsidRPr="003F51EC">
            <w:t>Percentage/ Marks Obtained</w:t>
          </w:r>
        </w:p>
      </w:docPartBody>
    </w:docPart>
    <w:docPart>
      <w:docPartPr>
        <w:name w:val="B29030687C374D668F0F5866C34B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9277-CDB6-426E-8041-10214AEA908A}"/>
      </w:docPartPr>
      <w:docPartBody>
        <w:p w:rsidR="00000000" w:rsidRDefault="00B471D4">
          <w:pPr>
            <w:pStyle w:val="B29030687C374D668F0F5866C34BFCE1"/>
          </w:pPr>
          <w:r w:rsidRPr="003F51EC">
            <w:t>Special Award / accomplishment or degree minor</w:t>
          </w:r>
        </w:p>
      </w:docPartBody>
    </w:docPart>
    <w:docPart>
      <w:docPartPr>
        <w:name w:val="2E4624CECB624BBBBDFDCD5B90F8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40C7-C483-472B-9EC9-92D8D6567BB6}"/>
      </w:docPartPr>
      <w:docPartBody>
        <w:p w:rsidR="00000000" w:rsidRDefault="00B471D4">
          <w:pPr>
            <w:pStyle w:val="2E4624CECB624BBBBDFDCD5B90F8C48B"/>
          </w:pPr>
          <w:r w:rsidRPr="003F51EC">
            <w:t>Special Award / accomplishment or degree minor</w:t>
          </w:r>
        </w:p>
      </w:docPartBody>
    </w:docPart>
    <w:docPart>
      <w:docPartPr>
        <w:name w:val="99294A6196494101B50FF1FE4435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E084-201D-4BDC-82A8-292CB633E22D}"/>
      </w:docPartPr>
      <w:docPartBody>
        <w:p w:rsidR="00000000" w:rsidRDefault="00B471D4">
          <w:pPr>
            <w:pStyle w:val="99294A6196494101B50FF1FE443563E2"/>
          </w:pPr>
          <w:r>
            <w:t>References</w:t>
          </w:r>
        </w:p>
      </w:docPartBody>
    </w:docPart>
    <w:docPart>
      <w:docPartPr>
        <w:name w:val="774BE405001B427EA74966057005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0E85-952D-4F35-8E87-4229BE225E72}"/>
      </w:docPartPr>
      <w:docPartBody>
        <w:p w:rsidR="00000000" w:rsidRDefault="00B471D4">
          <w:pPr>
            <w:pStyle w:val="774BE405001B427EA74966057005DFA8"/>
          </w:pPr>
          <w:r>
            <w:t>References are available on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4"/>
    <w:rsid w:val="00B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6273453CE4CCA972308DB7619B458">
    <w:name w:val="80D6273453CE4CCA972308DB7619B458"/>
  </w:style>
  <w:style w:type="paragraph" w:customStyle="1" w:styleId="09BE700FEBC841A98BA5030F47E0C354">
    <w:name w:val="09BE700FEBC841A98BA5030F47E0C354"/>
  </w:style>
  <w:style w:type="paragraph" w:customStyle="1" w:styleId="FD038C71762E4C0B8DD6DA90C6C84D4C">
    <w:name w:val="FD038C71762E4C0B8DD6DA90C6C84D4C"/>
  </w:style>
  <w:style w:type="paragraph" w:customStyle="1" w:styleId="FA0612BF759744A7905867AC8BECC8EA">
    <w:name w:val="FA0612BF759744A7905867AC8BECC8EA"/>
  </w:style>
  <w:style w:type="paragraph" w:customStyle="1" w:styleId="9F9D0910E51A490E917A807418D5EE73">
    <w:name w:val="9F9D0910E51A490E917A807418D5EE73"/>
  </w:style>
  <w:style w:type="paragraph" w:customStyle="1" w:styleId="4692B9D5C04E44989D0ADF0A58BB3B77">
    <w:name w:val="4692B9D5C04E44989D0ADF0A58BB3B77"/>
  </w:style>
  <w:style w:type="paragraph" w:customStyle="1" w:styleId="D6C217F9997A43969CF0E6AB3EA2C037">
    <w:name w:val="D6C217F9997A43969CF0E6AB3EA2C037"/>
  </w:style>
  <w:style w:type="paragraph" w:customStyle="1" w:styleId="895F16DCC2674C2583D6FD93F473308B">
    <w:name w:val="895F16DCC2674C2583D6FD93F473308B"/>
  </w:style>
  <w:style w:type="paragraph" w:customStyle="1" w:styleId="0C99AD0825214BF990C6A199C05F1449">
    <w:name w:val="0C99AD0825214BF990C6A199C05F1449"/>
  </w:style>
  <w:style w:type="paragraph" w:customStyle="1" w:styleId="DC5515589F7344DFB63FE07C27C30E0E">
    <w:name w:val="DC5515589F7344DFB63FE07C27C30E0E"/>
  </w:style>
  <w:style w:type="paragraph" w:customStyle="1" w:styleId="6689874028BA44D0A9B0EE267E257858">
    <w:name w:val="6689874028BA44D0A9B0EE267E257858"/>
  </w:style>
  <w:style w:type="paragraph" w:customStyle="1" w:styleId="3FA9E0A1285F4003B0D0817D613BBF83">
    <w:name w:val="3FA9E0A1285F4003B0D0817D613BBF83"/>
  </w:style>
  <w:style w:type="paragraph" w:customStyle="1" w:styleId="2EECFE1C25354F2F8CEB11D6A0E4020F">
    <w:name w:val="2EECFE1C25354F2F8CEB11D6A0E4020F"/>
  </w:style>
  <w:style w:type="paragraph" w:customStyle="1" w:styleId="66718BC9737C4C428C74C253E546FA94">
    <w:name w:val="66718BC9737C4C428C74C253E546FA94"/>
  </w:style>
  <w:style w:type="paragraph" w:customStyle="1" w:styleId="37E0DC9C1F324E8E91BFFAEEA20AFA18">
    <w:name w:val="37E0DC9C1F324E8E91BFFAEEA20AFA18"/>
  </w:style>
  <w:style w:type="paragraph" w:customStyle="1" w:styleId="B430782223154B84859A46591ACD631F">
    <w:name w:val="B430782223154B84859A46591ACD631F"/>
  </w:style>
  <w:style w:type="paragraph" w:customStyle="1" w:styleId="5A85E786B10C42678743E16ED11D8455">
    <w:name w:val="5A85E786B10C42678743E16ED11D8455"/>
  </w:style>
  <w:style w:type="paragraph" w:customStyle="1" w:styleId="E7EDC9E7526E406F9D0AB9C27490E8BC">
    <w:name w:val="E7EDC9E7526E406F9D0AB9C27490E8BC"/>
  </w:style>
  <w:style w:type="paragraph" w:customStyle="1" w:styleId="24D93371368342E4A5D9DEDE94DDFFA8">
    <w:name w:val="24D93371368342E4A5D9DEDE94DDFFA8"/>
  </w:style>
  <w:style w:type="paragraph" w:customStyle="1" w:styleId="1774C6F847534DAE889E1922DDA4DB8F">
    <w:name w:val="1774C6F847534DAE889E1922DDA4DB8F"/>
  </w:style>
  <w:style w:type="paragraph" w:customStyle="1" w:styleId="C723331AD4D64254823683B5C900812F">
    <w:name w:val="C723331AD4D64254823683B5C900812F"/>
  </w:style>
  <w:style w:type="paragraph" w:customStyle="1" w:styleId="C4CFAA4409FA45FDBCA27D2DFAAA1B52">
    <w:name w:val="C4CFAA4409FA45FDBCA27D2DFAAA1B52"/>
  </w:style>
  <w:style w:type="paragraph" w:customStyle="1" w:styleId="12244CEE0B2B43959B2660FF195C0506">
    <w:name w:val="12244CEE0B2B43959B2660FF195C0506"/>
  </w:style>
  <w:style w:type="paragraph" w:customStyle="1" w:styleId="01756354CE844FA3902F897CE4513883">
    <w:name w:val="01756354CE844FA3902F897CE4513883"/>
  </w:style>
  <w:style w:type="paragraph" w:customStyle="1" w:styleId="4D82AA45F5524DEABE41BD044109A0D1">
    <w:name w:val="4D82AA45F5524DEABE41BD044109A0D1"/>
  </w:style>
  <w:style w:type="paragraph" w:customStyle="1" w:styleId="166D0079A60A4182B6A5A22F261775A2">
    <w:name w:val="166D0079A60A4182B6A5A22F261775A2"/>
  </w:style>
  <w:style w:type="paragraph" w:customStyle="1" w:styleId="EEF0AE89ACDC4CFFB08D69D39EF6365F">
    <w:name w:val="EEF0AE89ACDC4CFFB08D69D39EF6365F"/>
  </w:style>
  <w:style w:type="paragraph" w:customStyle="1" w:styleId="860EC60D9C3349D8816FC97B361EB431">
    <w:name w:val="860EC60D9C3349D8816FC97B361EB431"/>
  </w:style>
  <w:style w:type="paragraph" w:customStyle="1" w:styleId="84E5EE2C5C594FAEB9C5C462DA3B08EA">
    <w:name w:val="84E5EE2C5C594FAEB9C5C462DA3B08EA"/>
  </w:style>
  <w:style w:type="paragraph" w:customStyle="1" w:styleId="1DD0CE598F884DAFA4995F92E4E8434E">
    <w:name w:val="1DD0CE598F884DAFA4995F92E4E8434E"/>
  </w:style>
  <w:style w:type="paragraph" w:customStyle="1" w:styleId="4AC9023E99194E739415C74E17F4B678">
    <w:name w:val="4AC9023E99194E739415C74E17F4B678"/>
  </w:style>
  <w:style w:type="paragraph" w:customStyle="1" w:styleId="0994155D4B4D4FC781865AE945F2B94F">
    <w:name w:val="0994155D4B4D4FC781865AE945F2B94F"/>
  </w:style>
  <w:style w:type="paragraph" w:customStyle="1" w:styleId="243475BCC61F49ADBE060DD3E5C68F31">
    <w:name w:val="243475BCC61F49ADBE060DD3E5C68F31"/>
  </w:style>
  <w:style w:type="paragraph" w:customStyle="1" w:styleId="69F48E5958DF4E10AC96E67764EF0EEB">
    <w:name w:val="69F48E5958DF4E10AC96E67764EF0EEB"/>
  </w:style>
  <w:style w:type="paragraph" w:customStyle="1" w:styleId="F8D02B3F764B414CAF83DC257CBD8107">
    <w:name w:val="F8D02B3F764B414CAF83DC257CBD8107"/>
  </w:style>
  <w:style w:type="paragraph" w:customStyle="1" w:styleId="C4CAC16807284E6DAC1FC4CBA4457A03">
    <w:name w:val="C4CAC16807284E6DAC1FC4CBA4457A03"/>
  </w:style>
  <w:style w:type="paragraph" w:customStyle="1" w:styleId="8CEC8F99299B460F81743FE694D9FED5">
    <w:name w:val="8CEC8F99299B460F81743FE694D9FED5"/>
  </w:style>
  <w:style w:type="paragraph" w:customStyle="1" w:styleId="048C387A3D3640DEACE655783A591B83">
    <w:name w:val="048C387A3D3640DEACE655783A591B83"/>
  </w:style>
  <w:style w:type="paragraph" w:customStyle="1" w:styleId="DBDFA9304DEC453788C26CD36AACCDA7">
    <w:name w:val="DBDFA9304DEC453788C26CD36AACCDA7"/>
  </w:style>
  <w:style w:type="paragraph" w:customStyle="1" w:styleId="D64D8FE1FFD34C828DCCC5460769A7EF">
    <w:name w:val="D64D8FE1FFD34C828DCCC5460769A7EF"/>
  </w:style>
  <w:style w:type="paragraph" w:customStyle="1" w:styleId="4ED91C6662F24FA29063D26C8ED6B74C">
    <w:name w:val="4ED91C6662F24FA29063D26C8ED6B74C"/>
  </w:style>
  <w:style w:type="paragraph" w:customStyle="1" w:styleId="C6FBE0C2B32B4D3D8932E4F0524B5872">
    <w:name w:val="C6FBE0C2B32B4D3D8932E4F0524B5872"/>
  </w:style>
  <w:style w:type="paragraph" w:customStyle="1" w:styleId="B6EBCCD2A01B45C29746A585D253AD90">
    <w:name w:val="B6EBCCD2A01B45C29746A585D253AD90"/>
  </w:style>
  <w:style w:type="paragraph" w:customStyle="1" w:styleId="43822F6D57334E98B258AE4700C2FF7C">
    <w:name w:val="43822F6D57334E98B258AE4700C2FF7C"/>
  </w:style>
  <w:style w:type="paragraph" w:customStyle="1" w:styleId="78F891081A004F5DB4F0D167FCD6E39D">
    <w:name w:val="78F891081A004F5DB4F0D167FCD6E39D"/>
  </w:style>
  <w:style w:type="paragraph" w:customStyle="1" w:styleId="ED82038E910C490D93190C6B9469AF5C">
    <w:name w:val="ED82038E910C490D93190C6B9469AF5C"/>
  </w:style>
  <w:style w:type="paragraph" w:customStyle="1" w:styleId="E4E3E786A3F04352B498E951C10F92D9">
    <w:name w:val="E4E3E786A3F04352B498E951C10F92D9"/>
  </w:style>
  <w:style w:type="paragraph" w:customStyle="1" w:styleId="6D7EAA2785774D2CBA6A0E9A6B195DB5">
    <w:name w:val="6D7EAA2785774D2CBA6A0E9A6B195DB5"/>
  </w:style>
  <w:style w:type="paragraph" w:customStyle="1" w:styleId="0BC35E366727467D9316B372E9365B6D">
    <w:name w:val="0BC35E366727467D9316B372E9365B6D"/>
  </w:style>
  <w:style w:type="paragraph" w:customStyle="1" w:styleId="A8C0030B61C04731AB72D3C897E4EEB6">
    <w:name w:val="A8C0030B61C04731AB72D3C897E4EEB6"/>
  </w:style>
  <w:style w:type="paragraph" w:customStyle="1" w:styleId="BBD24BC8036A46CD8D066194938F975C">
    <w:name w:val="BBD24BC8036A46CD8D066194938F975C"/>
  </w:style>
  <w:style w:type="paragraph" w:customStyle="1" w:styleId="43315094E838459AB42CB533582A518E">
    <w:name w:val="43315094E838459AB42CB533582A518E"/>
  </w:style>
  <w:style w:type="paragraph" w:customStyle="1" w:styleId="C7CDF05520C749EF85A4750CB332BC70">
    <w:name w:val="C7CDF05520C749EF85A4750CB332BC70"/>
  </w:style>
  <w:style w:type="paragraph" w:customStyle="1" w:styleId="D9A62D6EB10A4A4A8D77E0D32836F178">
    <w:name w:val="D9A62D6EB10A4A4A8D77E0D32836F178"/>
  </w:style>
  <w:style w:type="paragraph" w:customStyle="1" w:styleId="AC6393E7E1FB4636B105CC390D8C90FA">
    <w:name w:val="AC6393E7E1FB4636B105CC390D8C90FA"/>
  </w:style>
  <w:style w:type="paragraph" w:customStyle="1" w:styleId="10DBCE37BECF4AE387C30253F3D955CA">
    <w:name w:val="10DBCE37BECF4AE387C30253F3D955CA"/>
  </w:style>
  <w:style w:type="paragraph" w:customStyle="1" w:styleId="B29030687C374D668F0F5866C34BFCE1">
    <w:name w:val="B29030687C374D668F0F5866C34BFCE1"/>
  </w:style>
  <w:style w:type="paragraph" w:customStyle="1" w:styleId="2E4624CECB624BBBBDFDCD5B90F8C48B">
    <w:name w:val="2E4624CECB624BBBBDFDCD5B90F8C48B"/>
  </w:style>
  <w:style w:type="paragraph" w:customStyle="1" w:styleId="99294A6196494101B50FF1FE443563E2">
    <w:name w:val="99294A6196494101B50FF1FE443563E2"/>
  </w:style>
  <w:style w:type="paragraph" w:customStyle="1" w:styleId="774BE405001B427EA74966057005DFA8">
    <w:name w:val="774BE405001B427EA74966057005D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2009-07-27T09:27:09+00:00</AssetStart>
    <PublishStatusLookup xmlns="4873beb7-5857-4685-be1f-d57550cc96cc">
      <Value>290594</Value>
      <Value>1330264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Chronological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Chronological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146588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359BC-F40E-4CE9-9C90-3EF36D9EC6A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179F4-256F-4CD5-9EA9-ABE169B0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3CR - Chronological Resume.dotx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Home User</dc:creator>
  <cp:lastModifiedBy>Mcfarlin, Ethan James</cp:lastModifiedBy>
  <cp:revision>1</cp:revision>
  <dcterms:created xsi:type="dcterms:W3CDTF">2018-01-15T06:11:00Z</dcterms:created>
  <dcterms:modified xsi:type="dcterms:W3CDTF">2018-01-15T06:12:00Z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